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E8FD6BC" w14:textId="77777777" w:rsidTr="00381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B9F0869" w14:textId="71DF8054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C4F5B" w:rsidRPr="003C4F5B">
              <w:t>January</w:t>
            </w:r>
            <w:r>
              <w:fldChar w:fldCharType="end"/>
            </w:r>
            <w:r w:rsidR="00143146">
              <w:t xml:space="preserve">    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F125D3D" w14:textId="4AB4C39E" w:rsidR="002F6E35" w:rsidRDefault="00143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3C16FB3" wp14:editId="732E7DD5">
                  <wp:extent cx="1190625" cy="1390650"/>
                  <wp:effectExtent l="0" t="0" r="9525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4" cy="139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14:paraId="3A545313" w14:textId="77777777" w:rsidTr="00BE777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F2DC19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96888C8" w14:textId="11D5C14B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C4F5B">
              <w:t>2023</w:t>
            </w:r>
            <w:r>
              <w:fldChar w:fldCharType="end"/>
            </w:r>
          </w:p>
        </w:tc>
      </w:tr>
      <w:tr w:rsidR="002F6E35" w:rsidRPr="00420111" w14:paraId="1A3FC47B" w14:textId="77777777" w:rsidTr="006D326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003C177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21C99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83E7C0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EFEE1CA27D64CD7BF1606F645F6FF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B616A9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343F144" w14:textId="77777777" w:rsidR="002F6E35" w:rsidRDefault="001236AA">
            <w:pPr>
              <w:pStyle w:val="Days"/>
            </w:pPr>
            <w:sdt>
              <w:sdtPr>
                <w:id w:val="8650153"/>
                <w:placeholder>
                  <w:docPart w:val="E7B7AF62AEA849A0A6815C52ADA28C3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08B6437" w14:textId="77777777" w:rsidR="002F6E35" w:rsidRDefault="001236AA">
            <w:pPr>
              <w:pStyle w:val="Days"/>
            </w:pPr>
            <w:sdt>
              <w:sdtPr>
                <w:id w:val="-1517691135"/>
                <w:placeholder>
                  <w:docPart w:val="615F956E0B294D6D96CF4AE2D6CFF8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E9079C2" w14:textId="77777777" w:rsidR="002F6E35" w:rsidRDefault="001236AA">
            <w:pPr>
              <w:pStyle w:val="Days"/>
            </w:pPr>
            <w:sdt>
              <w:sdtPr>
                <w:id w:val="-1684429625"/>
                <w:placeholder>
                  <w:docPart w:val="2F45D38B3C944DD6B771B99B4B261A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79BE7E8" w14:textId="77777777" w:rsidR="002F6E35" w:rsidRDefault="001236AA">
            <w:pPr>
              <w:pStyle w:val="Days"/>
            </w:pPr>
            <w:sdt>
              <w:sdtPr>
                <w:id w:val="-1188375605"/>
                <w:placeholder>
                  <w:docPart w:val="BD549EE5347F4CCAA30734481F5BB0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31CA6B7" w14:textId="77777777" w:rsidR="002F6E35" w:rsidRDefault="001236AA">
            <w:pPr>
              <w:pStyle w:val="Days"/>
            </w:pPr>
            <w:sdt>
              <w:sdtPr>
                <w:id w:val="1991825489"/>
                <w:placeholder>
                  <w:docPart w:val="FE7C251A9138409899BB519975F1DB6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D34A8D9" w14:textId="77777777" w:rsidR="002F6E35" w:rsidRDefault="001236AA">
            <w:pPr>
              <w:pStyle w:val="Days"/>
            </w:pPr>
            <w:sdt>
              <w:sdtPr>
                <w:id w:val="115736794"/>
                <w:placeholder>
                  <w:docPart w:val="583AD12B54E74466B14216DD347EEE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9224AFB" w14:textId="77777777" w:rsidTr="002F6E35">
        <w:tc>
          <w:tcPr>
            <w:tcW w:w="2054" w:type="dxa"/>
            <w:tcBorders>
              <w:bottom w:val="nil"/>
            </w:tcBorders>
          </w:tcPr>
          <w:p w14:paraId="2028E14D" w14:textId="14443F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F5B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3C4F5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5808C2" w14:textId="68ABAB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F5B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C4F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C4F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54E6BF" w14:textId="4C0B00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F5B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C4F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C4F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251948" w14:textId="5F9806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F5B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C4F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C4F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47CE94" w14:textId="1F0CA9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F5B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C4F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C4F5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CCBB10" w14:textId="771A48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F5B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C4F5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C4F5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313099" w14:textId="12DEF6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F5B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C4F5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C4F5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48DE525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A33A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BFFB71" w14:textId="77777777" w:rsidR="002F6E35" w:rsidRDefault="005A5F82">
            <w:r>
              <w:t>Coffee Camp Meeting</w:t>
            </w:r>
          </w:p>
          <w:p w14:paraId="47FAC222" w14:textId="386CAC02" w:rsidR="005A5F82" w:rsidRDefault="00ED239E">
            <w:r>
              <w:t>Osceola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675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7BF80" w14:textId="77777777" w:rsidR="002F6E35" w:rsidRDefault="007B1473">
            <w:r>
              <w:t>Gates Camp Meeting</w:t>
            </w:r>
          </w:p>
          <w:p w14:paraId="7F0B952D" w14:textId="74D4F5A3" w:rsidR="007B1473" w:rsidRDefault="007B1473">
            <w:r>
              <w:t>Auxvasse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6CA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761A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D73A24" w14:textId="77777777" w:rsidR="002F6E35" w:rsidRDefault="002F6E35"/>
        </w:tc>
      </w:tr>
      <w:tr w:rsidR="002F6E35" w14:paraId="3BB9FE6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09B697" w14:textId="3B6E70C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C4F5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AE704F" w14:textId="7C9AE6B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C4F5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75C0A" w14:textId="26F98E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C4F5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32E791" w14:textId="64C6D7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C4F5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EA69CA" w14:textId="188F28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C4F5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E92221" w14:textId="60E510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C4F5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CF2B3A" w14:textId="103C26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C4F5B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163FCFD4" w14:textId="77777777" w:rsidTr="00016FAF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C5FC88" w14:textId="77777777" w:rsidR="002F6E35" w:rsidRDefault="00F46B14">
            <w:r>
              <w:t>Price Camp Meeting</w:t>
            </w:r>
          </w:p>
          <w:p w14:paraId="2A4163EB" w14:textId="6E9EC9F2" w:rsidR="00F46B14" w:rsidRDefault="00F46B14">
            <w:r>
              <w:t xml:space="preserve">Pacific </w:t>
            </w:r>
            <w:r w:rsidR="006A019C">
              <w:t>2</w:t>
            </w:r>
            <w:r>
              <w:t>:00PM</w:t>
            </w:r>
          </w:p>
          <w:p w14:paraId="1C4FE52B" w14:textId="77777777" w:rsidR="00306A1A" w:rsidRDefault="005250E9">
            <w:r>
              <w:t>Brooks Camp Meeting</w:t>
            </w:r>
          </w:p>
          <w:p w14:paraId="69608C74" w14:textId="75038FD6" w:rsidR="005250E9" w:rsidRDefault="005250E9">
            <w:r>
              <w:t>Cooter 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F9275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670F5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C47B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96D35A" w14:textId="77777777" w:rsidR="002F6E35" w:rsidRDefault="00043EC1">
            <w:r>
              <w:t>Hughes Camp Meeting</w:t>
            </w:r>
          </w:p>
          <w:p w14:paraId="27E54064" w14:textId="77777777" w:rsidR="00043EC1" w:rsidRDefault="00043EC1">
            <w:r>
              <w:t>Buckner 7:00PM</w:t>
            </w:r>
          </w:p>
          <w:p w14:paraId="6F364524" w14:textId="77777777" w:rsidR="00043EC1" w:rsidRDefault="00043EC1">
            <w:r>
              <w:t>McBride Camp Meeting</w:t>
            </w:r>
          </w:p>
          <w:p w14:paraId="34C40538" w14:textId="0C42905B" w:rsidR="00043EC1" w:rsidRDefault="00FB1E0A">
            <w:r>
              <w:t>Springfield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9160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B5626" w14:textId="77777777" w:rsidR="002F6E35" w:rsidRDefault="009E326F">
            <w:r>
              <w:t>Utz Camp Meeting</w:t>
            </w:r>
          </w:p>
          <w:p w14:paraId="7A9DE3F9" w14:textId="260F2465" w:rsidR="009E326F" w:rsidRDefault="009E326F">
            <w:r>
              <w:t>9:00</w:t>
            </w:r>
            <w:r w:rsidR="00CE694B">
              <w:t>A</w:t>
            </w:r>
            <w:r>
              <w:t>M</w:t>
            </w:r>
          </w:p>
        </w:tc>
      </w:tr>
      <w:tr w:rsidR="002F6E35" w14:paraId="7CECC5B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14C1F9" w14:textId="1B60FC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C4F5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622BA6" w14:textId="6CEB88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C4F5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315000" w14:textId="1569E2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C4F5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D701E4" w14:textId="7B17E6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C4F5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706544" w14:textId="071066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C4F5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E9A895" w14:textId="6681BA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C4F5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555E3" w14:textId="380A334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C4F5B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4676AF3B" w14:textId="77777777" w:rsidTr="0041721D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6B19E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C05EC0" w14:textId="77777777" w:rsidR="002F6E35" w:rsidRDefault="0041721D">
            <w:r>
              <w:t>Cravens Camp Meeting</w:t>
            </w:r>
          </w:p>
          <w:p w14:paraId="6806CDE3" w14:textId="77777777" w:rsidR="0041721D" w:rsidRDefault="0041721D">
            <w:r>
              <w:t>Gallatin 7:00PM</w:t>
            </w:r>
          </w:p>
          <w:p w14:paraId="73F652D9" w14:textId="77777777" w:rsidR="0041721D" w:rsidRDefault="0041721D">
            <w:r>
              <w:t>Camp Liv</w:t>
            </w:r>
            <w:r w:rsidR="00D838A6">
              <w:t>ingston</w:t>
            </w:r>
          </w:p>
          <w:p w14:paraId="01CCE9B8" w14:textId="66B43BE5" w:rsidR="00D838A6" w:rsidRDefault="00D838A6">
            <w:r>
              <w:t>Meeting and Dinner 6:00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ED990" w14:textId="78A414FB" w:rsidR="002F6E35" w:rsidRDefault="008E0129">
            <w:r>
              <w:t>Campbell Camp Meeting Billings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D39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175578" w14:textId="77777777" w:rsidR="002F6E35" w:rsidRDefault="00601DA7">
            <w:r>
              <w:t>Robert E Lee Birthday</w:t>
            </w:r>
          </w:p>
          <w:p w14:paraId="0864E92D" w14:textId="60C10F0C" w:rsidR="00601DA7" w:rsidRDefault="00601DA7">
            <w:r>
              <w:t>1807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91839F" w14:textId="77777777" w:rsidR="002F6E35" w:rsidRDefault="00601DA7">
            <w:r>
              <w:t>Parsons Camp Meeting</w:t>
            </w:r>
          </w:p>
          <w:p w14:paraId="22521C85" w14:textId="498F325B" w:rsidR="00601DA7" w:rsidRDefault="00AF671E">
            <w:r>
              <w:t>Lohman 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53851" w14:textId="77777777" w:rsidR="002F6E35" w:rsidRDefault="006A208F">
            <w:r>
              <w:t>Thomas Jackson Birthday 1824</w:t>
            </w:r>
          </w:p>
          <w:p w14:paraId="431CE47F" w14:textId="77531D1E" w:rsidR="008E013E" w:rsidRDefault="008E013E">
            <w:r>
              <w:t>Lee/Jackson Dinner Rolla</w:t>
            </w:r>
            <w:r w:rsidR="0099652D">
              <w:t xml:space="preserve">  ??</w:t>
            </w:r>
          </w:p>
        </w:tc>
      </w:tr>
      <w:tr w:rsidR="002F6E35" w14:paraId="4994A63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2D5521" w14:textId="304D2D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C4F5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27C601" w14:textId="0B25D4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C4F5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E3E73D" w14:textId="01112E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C4F5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ABE97" w14:textId="15A756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C4F5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E7FDE" w14:textId="48BDAD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C4F5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C6B38" w14:textId="1EEBE2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C4F5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0A420C" w14:textId="2E87BC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C4F5B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73FE3041" w14:textId="77777777" w:rsidTr="00596FE3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B88B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DA13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1E44D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42EA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8A0B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7B29B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DA09D2" w14:textId="77777777" w:rsidR="002F6E35" w:rsidRDefault="00205F55">
            <w:r>
              <w:t>Camp Livingston Joplin Gun Show</w:t>
            </w:r>
          </w:p>
          <w:p w14:paraId="4ED54010" w14:textId="5E0FC0BD" w:rsidR="00596FE3" w:rsidRDefault="00596FE3">
            <w:r>
              <w:t>Stoddard Camp Meeting</w:t>
            </w:r>
          </w:p>
          <w:p w14:paraId="79FCD82D" w14:textId="28C6204A" w:rsidR="00205F55" w:rsidRDefault="00CE694B">
            <w:r>
              <w:t>2:00PM</w:t>
            </w:r>
          </w:p>
        </w:tc>
      </w:tr>
      <w:tr w:rsidR="002F6E35" w14:paraId="7906541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8E1BD4" w14:textId="39C921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C4F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C4F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F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C4F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CE9BB6" w14:textId="4AAF67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C4F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C4F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F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C4F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386D29" w14:textId="789AA2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C4F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C4F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F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C4F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F5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C4F5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C081C8" w14:textId="46C821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C4F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C4F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F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3F9EDD" w14:textId="7F9470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C4F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BE4985" w14:textId="4719D6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C4F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746DC" w14:textId="0A7110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C4F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0DEAFB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D3EA78" w14:textId="4D7D692A" w:rsidR="002F6E35" w:rsidRDefault="00EE21FF">
            <w:r>
              <w:t>Camp Livingston Gun Show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D6AC6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199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804F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81CC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95EFF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2314B9" w14:textId="77777777" w:rsidR="002F6E35" w:rsidRDefault="002F6E35"/>
        </w:tc>
      </w:tr>
      <w:tr w:rsidR="002F6E35" w14:paraId="104ADF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A079CEE" w14:textId="52F701C7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C4F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1C18B2" w14:textId="6AA7306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C4F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A5BA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5BA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EC546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6E06C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06A53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FDB75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6EE4C3" w14:textId="77777777" w:rsidR="002F6E35" w:rsidRDefault="002F6E35">
            <w:pPr>
              <w:pStyle w:val="Dates"/>
            </w:pPr>
          </w:p>
        </w:tc>
      </w:tr>
      <w:tr w:rsidR="002F6E35" w14:paraId="7C89B7D9" w14:textId="77777777" w:rsidTr="002F6E35">
        <w:trPr>
          <w:trHeight w:hRule="exact" w:val="907"/>
        </w:trPr>
        <w:tc>
          <w:tcPr>
            <w:tcW w:w="2054" w:type="dxa"/>
          </w:tcPr>
          <w:p w14:paraId="2360FFD1" w14:textId="77777777" w:rsidR="002F6E35" w:rsidRDefault="002F6E35"/>
        </w:tc>
        <w:tc>
          <w:tcPr>
            <w:tcW w:w="2055" w:type="dxa"/>
          </w:tcPr>
          <w:p w14:paraId="5B42C46C" w14:textId="77777777" w:rsidR="002F6E35" w:rsidRDefault="002F6E35"/>
        </w:tc>
        <w:tc>
          <w:tcPr>
            <w:tcW w:w="2055" w:type="dxa"/>
          </w:tcPr>
          <w:p w14:paraId="2B7658B9" w14:textId="77777777" w:rsidR="002F6E35" w:rsidRDefault="002F6E35"/>
        </w:tc>
        <w:tc>
          <w:tcPr>
            <w:tcW w:w="2055" w:type="dxa"/>
          </w:tcPr>
          <w:p w14:paraId="763683DA" w14:textId="77777777" w:rsidR="002F6E35" w:rsidRDefault="002F6E35"/>
        </w:tc>
        <w:tc>
          <w:tcPr>
            <w:tcW w:w="2055" w:type="dxa"/>
          </w:tcPr>
          <w:p w14:paraId="246D2973" w14:textId="77777777" w:rsidR="002F6E35" w:rsidRDefault="002F6E35"/>
        </w:tc>
        <w:tc>
          <w:tcPr>
            <w:tcW w:w="2055" w:type="dxa"/>
          </w:tcPr>
          <w:p w14:paraId="0ADBDFF2" w14:textId="77777777" w:rsidR="002F6E35" w:rsidRDefault="002F6E35"/>
        </w:tc>
        <w:tc>
          <w:tcPr>
            <w:tcW w:w="2055" w:type="dxa"/>
          </w:tcPr>
          <w:p w14:paraId="302AFF1D" w14:textId="77777777" w:rsidR="002F6E35" w:rsidRDefault="002F6E35"/>
        </w:tc>
      </w:tr>
    </w:tbl>
    <w:p w14:paraId="4A5F088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EC11" w14:textId="77777777" w:rsidR="001236AA" w:rsidRDefault="001236AA">
      <w:pPr>
        <w:spacing w:before="0" w:after="0"/>
      </w:pPr>
      <w:r>
        <w:separator/>
      </w:r>
    </w:p>
  </w:endnote>
  <w:endnote w:type="continuationSeparator" w:id="0">
    <w:p w14:paraId="5B305E79" w14:textId="77777777" w:rsidR="001236AA" w:rsidRDefault="001236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B9F7" w14:textId="77777777" w:rsidR="001236AA" w:rsidRDefault="001236AA">
      <w:pPr>
        <w:spacing w:before="0" w:after="0"/>
      </w:pPr>
      <w:r>
        <w:separator/>
      </w:r>
    </w:p>
  </w:footnote>
  <w:footnote w:type="continuationSeparator" w:id="0">
    <w:p w14:paraId="6590674C" w14:textId="77777777" w:rsidR="001236AA" w:rsidRDefault="001236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2A5BAB"/>
    <w:rsid w:val="000154B6"/>
    <w:rsid w:val="00016FAF"/>
    <w:rsid w:val="00043EC1"/>
    <w:rsid w:val="00056814"/>
    <w:rsid w:val="0006779F"/>
    <w:rsid w:val="000A20FE"/>
    <w:rsid w:val="0011772B"/>
    <w:rsid w:val="001236AA"/>
    <w:rsid w:val="00143146"/>
    <w:rsid w:val="001A3A8D"/>
    <w:rsid w:val="001C5DC3"/>
    <w:rsid w:val="00205F55"/>
    <w:rsid w:val="0027720C"/>
    <w:rsid w:val="002A5BAB"/>
    <w:rsid w:val="002D689D"/>
    <w:rsid w:val="002F6E35"/>
    <w:rsid w:val="00306A1A"/>
    <w:rsid w:val="003628E2"/>
    <w:rsid w:val="0038115C"/>
    <w:rsid w:val="003C4F5B"/>
    <w:rsid w:val="003D7DDA"/>
    <w:rsid w:val="00406C2A"/>
    <w:rsid w:val="0041721D"/>
    <w:rsid w:val="00420111"/>
    <w:rsid w:val="00446AD3"/>
    <w:rsid w:val="00454FED"/>
    <w:rsid w:val="004C5B17"/>
    <w:rsid w:val="004E223E"/>
    <w:rsid w:val="005250E9"/>
    <w:rsid w:val="005562FE"/>
    <w:rsid w:val="00557989"/>
    <w:rsid w:val="005744D1"/>
    <w:rsid w:val="00596FE3"/>
    <w:rsid w:val="005A5F82"/>
    <w:rsid w:val="00601DA7"/>
    <w:rsid w:val="006A019C"/>
    <w:rsid w:val="006A208F"/>
    <w:rsid w:val="006D3265"/>
    <w:rsid w:val="007564A4"/>
    <w:rsid w:val="007777B1"/>
    <w:rsid w:val="007A49F2"/>
    <w:rsid w:val="007B1473"/>
    <w:rsid w:val="00874C9A"/>
    <w:rsid w:val="008E0129"/>
    <w:rsid w:val="008E013E"/>
    <w:rsid w:val="008F7739"/>
    <w:rsid w:val="009035F5"/>
    <w:rsid w:val="00944085"/>
    <w:rsid w:val="00946A27"/>
    <w:rsid w:val="0099652D"/>
    <w:rsid w:val="009A0FFF"/>
    <w:rsid w:val="009E326F"/>
    <w:rsid w:val="00A4654E"/>
    <w:rsid w:val="00A73BBF"/>
    <w:rsid w:val="00AB29FA"/>
    <w:rsid w:val="00AF671E"/>
    <w:rsid w:val="00B62617"/>
    <w:rsid w:val="00B70858"/>
    <w:rsid w:val="00B8151A"/>
    <w:rsid w:val="00BE777C"/>
    <w:rsid w:val="00C11D39"/>
    <w:rsid w:val="00C71D73"/>
    <w:rsid w:val="00C7735D"/>
    <w:rsid w:val="00CB1C1C"/>
    <w:rsid w:val="00CE694B"/>
    <w:rsid w:val="00D17693"/>
    <w:rsid w:val="00D838A6"/>
    <w:rsid w:val="00DD6873"/>
    <w:rsid w:val="00DE6C1E"/>
    <w:rsid w:val="00DF051F"/>
    <w:rsid w:val="00DF32DE"/>
    <w:rsid w:val="00E02644"/>
    <w:rsid w:val="00E54E11"/>
    <w:rsid w:val="00E74504"/>
    <w:rsid w:val="00EA1691"/>
    <w:rsid w:val="00EB320B"/>
    <w:rsid w:val="00ED239E"/>
    <w:rsid w:val="00EE21FF"/>
    <w:rsid w:val="00F3726A"/>
    <w:rsid w:val="00F46B14"/>
    <w:rsid w:val="00FA21CA"/>
    <w:rsid w:val="00FB1E0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6F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EE1CA27D64CD7BF1606F645F6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C62E-8A86-4D7D-944F-9F981C702A08}"/>
      </w:docPartPr>
      <w:docPartBody>
        <w:p w:rsidR="008F4337" w:rsidRDefault="00BB3A81">
          <w:pPr>
            <w:pStyle w:val="8EFEE1CA27D64CD7BF1606F645F6FFF3"/>
          </w:pPr>
          <w:r>
            <w:t>Sunday</w:t>
          </w:r>
        </w:p>
      </w:docPartBody>
    </w:docPart>
    <w:docPart>
      <w:docPartPr>
        <w:name w:val="E7B7AF62AEA849A0A6815C52ADA2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BEDD-94E2-4227-B563-ADB11F802D43}"/>
      </w:docPartPr>
      <w:docPartBody>
        <w:p w:rsidR="008F4337" w:rsidRDefault="00BB3A81">
          <w:pPr>
            <w:pStyle w:val="E7B7AF62AEA849A0A6815C52ADA28C3F"/>
          </w:pPr>
          <w:r>
            <w:t>Monday</w:t>
          </w:r>
        </w:p>
      </w:docPartBody>
    </w:docPart>
    <w:docPart>
      <w:docPartPr>
        <w:name w:val="615F956E0B294D6D96CF4AE2D6CF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53B1-EEF3-44BB-8779-00AD00748180}"/>
      </w:docPartPr>
      <w:docPartBody>
        <w:p w:rsidR="008F4337" w:rsidRDefault="00BB3A81">
          <w:pPr>
            <w:pStyle w:val="615F956E0B294D6D96CF4AE2D6CFF881"/>
          </w:pPr>
          <w:r>
            <w:t>Tuesday</w:t>
          </w:r>
        </w:p>
      </w:docPartBody>
    </w:docPart>
    <w:docPart>
      <w:docPartPr>
        <w:name w:val="2F45D38B3C944DD6B771B99B4B26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3431-296E-4A9A-B1D9-52EAE763766A}"/>
      </w:docPartPr>
      <w:docPartBody>
        <w:p w:rsidR="008F4337" w:rsidRDefault="00BB3A81">
          <w:pPr>
            <w:pStyle w:val="2F45D38B3C944DD6B771B99B4B261ABD"/>
          </w:pPr>
          <w:r>
            <w:t>Wednesday</w:t>
          </w:r>
        </w:p>
      </w:docPartBody>
    </w:docPart>
    <w:docPart>
      <w:docPartPr>
        <w:name w:val="BD549EE5347F4CCAA30734481F5B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E070-6345-46F0-AB62-BDAB6761BE88}"/>
      </w:docPartPr>
      <w:docPartBody>
        <w:p w:rsidR="008F4337" w:rsidRDefault="00BB3A81">
          <w:pPr>
            <w:pStyle w:val="BD549EE5347F4CCAA30734481F5BB049"/>
          </w:pPr>
          <w:r>
            <w:t>Thursday</w:t>
          </w:r>
        </w:p>
      </w:docPartBody>
    </w:docPart>
    <w:docPart>
      <w:docPartPr>
        <w:name w:val="FE7C251A9138409899BB519975F1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0B1E-305A-497B-9A4D-12A462BD0F9D}"/>
      </w:docPartPr>
      <w:docPartBody>
        <w:p w:rsidR="008F4337" w:rsidRDefault="00BB3A81">
          <w:pPr>
            <w:pStyle w:val="FE7C251A9138409899BB519975F1DB6F"/>
          </w:pPr>
          <w:r>
            <w:t>Friday</w:t>
          </w:r>
        </w:p>
      </w:docPartBody>
    </w:docPart>
    <w:docPart>
      <w:docPartPr>
        <w:name w:val="583AD12B54E74466B14216DD347E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DD5-DFBC-4969-A751-95D5A14EB801}"/>
      </w:docPartPr>
      <w:docPartBody>
        <w:p w:rsidR="008F4337" w:rsidRDefault="00BB3A81">
          <w:pPr>
            <w:pStyle w:val="583AD12B54E74466B14216DD347EEED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81"/>
    <w:rsid w:val="00210778"/>
    <w:rsid w:val="008F4337"/>
    <w:rsid w:val="00A47F4C"/>
    <w:rsid w:val="00BB3A81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EE1CA27D64CD7BF1606F645F6FFF3">
    <w:name w:val="8EFEE1CA27D64CD7BF1606F645F6FFF3"/>
  </w:style>
  <w:style w:type="paragraph" w:customStyle="1" w:styleId="E7B7AF62AEA849A0A6815C52ADA28C3F">
    <w:name w:val="E7B7AF62AEA849A0A6815C52ADA28C3F"/>
  </w:style>
  <w:style w:type="paragraph" w:customStyle="1" w:styleId="615F956E0B294D6D96CF4AE2D6CFF881">
    <w:name w:val="615F956E0B294D6D96CF4AE2D6CFF881"/>
  </w:style>
  <w:style w:type="paragraph" w:customStyle="1" w:styleId="2F45D38B3C944DD6B771B99B4B261ABD">
    <w:name w:val="2F45D38B3C944DD6B771B99B4B261ABD"/>
  </w:style>
  <w:style w:type="paragraph" w:customStyle="1" w:styleId="BD549EE5347F4CCAA30734481F5BB049">
    <w:name w:val="BD549EE5347F4CCAA30734481F5BB049"/>
  </w:style>
  <w:style w:type="paragraph" w:customStyle="1" w:styleId="FE7C251A9138409899BB519975F1DB6F">
    <w:name w:val="FE7C251A9138409899BB519975F1DB6F"/>
  </w:style>
  <w:style w:type="paragraph" w:customStyle="1" w:styleId="583AD12B54E74466B14216DD347EEED2">
    <w:name w:val="583AD12B54E74466B14216DD347EE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2022-04-13T20:05:00Z</dcterms:created>
  <dcterms:modified xsi:type="dcterms:W3CDTF">2022-04-14T23:20:00Z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