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1Light-Accent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00"/>
        <w:gridCol w:w="7200"/>
      </w:tblGrid>
      <w:tr w:rsidR="002F6E35" w14:paraId="2E8FD6BC" w14:textId="77777777" w:rsidTr="00FD2C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</w:tcPr>
          <w:p w14:paraId="0B9F0869" w14:textId="0167B419" w:rsidR="002F6E35" w:rsidRDefault="009035F5">
            <w:pPr>
              <w:pStyle w:val="Month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="00717E66" w:rsidRPr="00717E66">
              <w:t>March</w:t>
            </w:r>
            <w:r>
              <w:fldChar w:fldCharType="end"/>
            </w:r>
          </w:p>
        </w:tc>
        <w:tc>
          <w:tcPr>
            <w:tcW w:w="2500" w:type="pct"/>
            <w:tcBorders>
              <w:bottom w:val="none" w:sz="0" w:space="0" w:color="auto"/>
            </w:tcBorders>
          </w:tcPr>
          <w:p w14:paraId="6F125D3D" w14:textId="4D55D284" w:rsidR="002F6E35" w:rsidRDefault="00FD2C7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7079F2AF" wp14:editId="2B2BEA61">
                  <wp:extent cx="1389380" cy="1543050"/>
                  <wp:effectExtent l="0" t="0" r="1270" b="0"/>
                  <wp:docPr id="1" name="Picture 1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text&#10;&#10;Description automatically generated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8947" cy="15647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6E35" w14:paraId="3A545313" w14:textId="77777777" w:rsidTr="00FD2C75">
        <w:trPr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14:paraId="5F2DC196" w14:textId="77777777" w:rsidR="002F6E35" w:rsidRDefault="002F6E35"/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14:paraId="796888C8" w14:textId="0E34E92E" w:rsidR="002F6E35" w:rsidRDefault="009035F5">
            <w:pPr>
              <w:pStyle w:val="Ye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717E66">
              <w:t>2023</w:t>
            </w:r>
            <w:r>
              <w:fldChar w:fldCharType="end"/>
            </w:r>
          </w:p>
        </w:tc>
      </w:tr>
      <w:tr w:rsidR="002F6E35" w:rsidRPr="00420111" w14:paraId="1A3FC47B" w14:textId="77777777" w:rsidTr="00AD3B1E">
        <w:trPr>
          <w:trHeight w:hRule="exact" w:val="1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5003C177" w14:textId="77777777" w:rsidR="002F6E35" w:rsidRPr="00420111" w:rsidRDefault="002F6E35" w:rsidP="00420111"/>
        </w:tc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3B21C999" w14:textId="77777777" w:rsidR="002F6E35" w:rsidRPr="00420111" w:rsidRDefault="002F6E35" w:rsidP="004201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leCalendar"/>
        <w:tblW w:w="5000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2054"/>
        <w:gridCol w:w="2055"/>
        <w:gridCol w:w="2055"/>
        <w:gridCol w:w="2055"/>
        <w:gridCol w:w="2055"/>
        <w:gridCol w:w="2055"/>
        <w:gridCol w:w="2055"/>
      </w:tblGrid>
      <w:tr w:rsidR="002F6E35" w14:paraId="483E7C07" w14:textId="77777777" w:rsidTr="002F6E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1527134494"/>
            <w:placeholder>
              <w:docPart w:val="8EFEE1CA27D64CD7BF1606F645F6FFF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54" w:type="dxa"/>
              </w:tcPr>
              <w:p w14:paraId="1B616A9E" w14:textId="77777777" w:rsidR="002F6E35" w:rsidRDefault="009035F5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2055" w:type="dxa"/>
          </w:tcPr>
          <w:p w14:paraId="0343F144" w14:textId="77777777" w:rsidR="002F6E35" w:rsidRDefault="00C71AE2">
            <w:pPr>
              <w:pStyle w:val="Days"/>
            </w:pPr>
            <w:sdt>
              <w:sdtPr>
                <w:id w:val="8650153"/>
                <w:placeholder>
                  <w:docPart w:val="E7B7AF62AEA849A0A6815C52ADA28C3F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Monday</w:t>
                </w:r>
              </w:sdtContent>
            </w:sdt>
          </w:p>
        </w:tc>
        <w:tc>
          <w:tcPr>
            <w:tcW w:w="2055" w:type="dxa"/>
          </w:tcPr>
          <w:p w14:paraId="608B6437" w14:textId="77777777" w:rsidR="002F6E35" w:rsidRDefault="00C71AE2">
            <w:pPr>
              <w:pStyle w:val="Days"/>
            </w:pPr>
            <w:sdt>
              <w:sdtPr>
                <w:id w:val="-1517691135"/>
                <w:placeholder>
                  <w:docPart w:val="615F956E0B294D6D96CF4AE2D6CFF881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Tuesday</w:t>
                </w:r>
              </w:sdtContent>
            </w:sdt>
          </w:p>
        </w:tc>
        <w:tc>
          <w:tcPr>
            <w:tcW w:w="2055" w:type="dxa"/>
          </w:tcPr>
          <w:p w14:paraId="5E9079C2" w14:textId="77777777" w:rsidR="002F6E35" w:rsidRDefault="00C71AE2">
            <w:pPr>
              <w:pStyle w:val="Days"/>
            </w:pPr>
            <w:sdt>
              <w:sdtPr>
                <w:id w:val="-1684429625"/>
                <w:placeholder>
                  <w:docPart w:val="2F45D38B3C944DD6B771B99B4B261ABD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Wednesday</w:t>
                </w:r>
              </w:sdtContent>
            </w:sdt>
          </w:p>
        </w:tc>
        <w:tc>
          <w:tcPr>
            <w:tcW w:w="2055" w:type="dxa"/>
          </w:tcPr>
          <w:p w14:paraId="679BE7E8" w14:textId="77777777" w:rsidR="002F6E35" w:rsidRDefault="00C71AE2">
            <w:pPr>
              <w:pStyle w:val="Days"/>
            </w:pPr>
            <w:sdt>
              <w:sdtPr>
                <w:id w:val="-1188375605"/>
                <w:placeholder>
                  <w:docPart w:val="BD549EE5347F4CCAA30734481F5BB049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Thursday</w:t>
                </w:r>
              </w:sdtContent>
            </w:sdt>
          </w:p>
        </w:tc>
        <w:tc>
          <w:tcPr>
            <w:tcW w:w="2055" w:type="dxa"/>
          </w:tcPr>
          <w:p w14:paraId="631CA6B7" w14:textId="77777777" w:rsidR="002F6E35" w:rsidRDefault="00C71AE2">
            <w:pPr>
              <w:pStyle w:val="Days"/>
            </w:pPr>
            <w:sdt>
              <w:sdtPr>
                <w:id w:val="1991825489"/>
                <w:placeholder>
                  <w:docPart w:val="FE7C251A9138409899BB519975F1DB6F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Friday</w:t>
                </w:r>
              </w:sdtContent>
            </w:sdt>
          </w:p>
        </w:tc>
        <w:tc>
          <w:tcPr>
            <w:tcW w:w="2055" w:type="dxa"/>
          </w:tcPr>
          <w:p w14:paraId="5D34A8D9" w14:textId="77777777" w:rsidR="002F6E35" w:rsidRDefault="00C71AE2">
            <w:pPr>
              <w:pStyle w:val="Days"/>
            </w:pPr>
            <w:sdt>
              <w:sdtPr>
                <w:id w:val="115736794"/>
                <w:placeholder>
                  <w:docPart w:val="583AD12B54E74466B14216DD347EEED2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Saturday</w:t>
                </w:r>
              </w:sdtContent>
            </w:sdt>
          </w:p>
        </w:tc>
      </w:tr>
      <w:tr w:rsidR="002F6E35" w14:paraId="29224AFB" w14:textId="77777777" w:rsidTr="002F6E35">
        <w:tc>
          <w:tcPr>
            <w:tcW w:w="2054" w:type="dxa"/>
            <w:tcBorders>
              <w:bottom w:val="nil"/>
            </w:tcBorders>
          </w:tcPr>
          <w:p w14:paraId="2028E14D" w14:textId="0E0F57F4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717E66">
              <w:instrText>Wednesday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5B5808C2" w14:textId="3134831D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717E66">
              <w:instrText>Wednesday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717E66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2A5BAB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5B54E6BF" w14:textId="3DE12979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717E66">
              <w:instrText>Wednesday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717E66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2A5BAB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63251948" w14:textId="6FAE777F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717E66">
              <w:instrText>Wednesday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2A5BAB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2A5BAB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2A5BAB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717E66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2147CE94" w14:textId="480D2F10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717E66">
              <w:instrText>Wednesday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717E66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717E66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17E66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717E66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5ACCBB10" w14:textId="370B22B9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717E66">
              <w:instrText>Wednesday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717E66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717E66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17E66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717E66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7B313099" w14:textId="3D90C7CD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717E66">
              <w:instrText>Wednesday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717E66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717E66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17E66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717E66">
              <w:rPr>
                <w:noProof/>
              </w:rPr>
              <w:t>4</w:t>
            </w:r>
            <w:r>
              <w:fldChar w:fldCharType="end"/>
            </w:r>
          </w:p>
        </w:tc>
      </w:tr>
      <w:tr w:rsidR="002F6E35" w14:paraId="48DE5257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23A33A27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7FAC222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9F675A1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F0B952D" w14:textId="5B2ABD7F" w:rsidR="002F6E35" w:rsidRDefault="00DD1F0A">
            <w:r>
              <w:t>Gates Camp Meeting</w:t>
            </w:r>
            <w:r w:rsidR="006B3E42">
              <w:t xml:space="preserve"> Auxvasse 6:00PM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A66CA91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4761A2E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1D73A24" w14:textId="77777777" w:rsidR="002F6E35" w:rsidRDefault="002F6E35"/>
        </w:tc>
      </w:tr>
      <w:tr w:rsidR="002F6E35" w14:paraId="3BB9FE60" w14:textId="77777777" w:rsidTr="006B3E42">
        <w:trPr>
          <w:trHeight w:val="390"/>
        </w:trPr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1409B697" w14:textId="21B7B430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717E66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3AE704F" w14:textId="4DF9E14B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717E66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6175C0A" w14:textId="1D0FB90F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717E66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932E791" w14:textId="1CF2EFB3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717E66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0EA69CA" w14:textId="413C45BC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717E66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BE92221" w14:textId="43DB1778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717E66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9CF2B3A" w14:textId="3B7E4683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717E66">
              <w:rPr>
                <w:noProof/>
              </w:rPr>
              <w:t>11</w:t>
            </w:r>
            <w:r>
              <w:fldChar w:fldCharType="end"/>
            </w:r>
          </w:p>
        </w:tc>
      </w:tr>
      <w:tr w:rsidR="002F6E35" w14:paraId="163FCFD4" w14:textId="77777777" w:rsidTr="006B3E42">
        <w:trPr>
          <w:trHeight w:hRule="exact" w:val="1170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068D2D27" w14:textId="040D33EE" w:rsidR="002F6E35" w:rsidRDefault="006B3E42">
            <w:r>
              <w:t>Brooks Camp Meeting</w:t>
            </w:r>
            <w:r w:rsidR="00AE06FC">
              <w:t xml:space="preserve"> Cooter </w:t>
            </w:r>
            <w:r w:rsidR="00AD3B1E">
              <w:t>3:3</w:t>
            </w:r>
            <w:r w:rsidR="00AE06FC">
              <w:t>0PM</w:t>
            </w:r>
          </w:p>
          <w:p w14:paraId="748680CC" w14:textId="77777777" w:rsidR="00AE06FC" w:rsidRDefault="00AE06FC">
            <w:r>
              <w:t>Price Camp Meeting</w:t>
            </w:r>
          </w:p>
          <w:p w14:paraId="69608C74" w14:textId="09F51862" w:rsidR="00AE06FC" w:rsidRDefault="00AE06FC">
            <w:r>
              <w:t xml:space="preserve">Pacific </w:t>
            </w:r>
            <w:r w:rsidR="00081338">
              <w:t>2</w:t>
            </w:r>
            <w:r>
              <w:t>:00PM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7F92757" w14:textId="17A8533D" w:rsidR="002F6E35" w:rsidRDefault="00211ED5">
            <w:r>
              <w:t>Coffee Camp Meeting Osceola 6:00PM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C670F57" w14:textId="79757AC9" w:rsidR="002F6E35" w:rsidRDefault="00DE0515">
            <w:r>
              <w:t>Porter Camp Meeting</w:t>
            </w:r>
            <w:r w:rsidR="00407B8D">
              <w:t xml:space="preserve"> Shelbina 7:00PM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8C47B89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8C6D5E7" w14:textId="77777777" w:rsidR="002F6E35" w:rsidRDefault="007A7402">
            <w:r>
              <w:t>Hug</w:t>
            </w:r>
            <w:r w:rsidR="00EF0C1E">
              <w:t>hes Camp Meeting Buckner 7:00PM</w:t>
            </w:r>
          </w:p>
          <w:p w14:paraId="34C40538" w14:textId="2D1FF406" w:rsidR="00EF0C1E" w:rsidRDefault="00EF0C1E">
            <w:r>
              <w:t>McBride Camp Meeting Springfield 6:00PM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F091600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A9DE3F9" w14:textId="308CC804" w:rsidR="002F6E35" w:rsidRDefault="00F65433">
            <w:r>
              <w:t>Utz Camp Meeting 9:00</w:t>
            </w:r>
            <w:r w:rsidR="00B31488">
              <w:t>A</w:t>
            </w:r>
            <w:r>
              <w:t>M</w:t>
            </w:r>
          </w:p>
        </w:tc>
      </w:tr>
      <w:tr w:rsidR="002F6E35" w14:paraId="7CECC5BF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2914C1F9" w14:textId="6F1953FF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717E66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C622BA6" w14:textId="6F3FE682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717E66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D315000" w14:textId="6542D404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717E66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7D701E4" w14:textId="778CB5E1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717E66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E706544" w14:textId="34A244F9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717E66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8E9A895" w14:textId="45C7CDB8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717E66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6F555E3" w14:textId="376AC402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717E66">
              <w:rPr>
                <w:noProof/>
              </w:rPr>
              <w:t>18</w:t>
            </w:r>
            <w:r>
              <w:fldChar w:fldCharType="end"/>
            </w:r>
          </w:p>
        </w:tc>
      </w:tr>
      <w:tr w:rsidR="002F6E35" w14:paraId="4676AF3B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226B19E3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1CCE9B8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D2ED990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95D391C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864E92D" w14:textId="01E11FB3" w:rsidR="002F6E35" w:rsidRDefault="00846014">
            <w:r>
              <w:t xml:space="preserve">Parsons Camp Meeting Lohman 5:30PM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2521C85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31CE47F" w14:textId="3FF80384" w:rsidR="002F6E35" w:rsidRDefault="00BD732D">
            <w:r>
              <w:t>Watie Camp Meeting St Peters 2:30PM</w:t>
            </w:r>
          </w:p>
        </w:tc>
      </w:tr>
      <w:tr w:rsidR="002F6E35" w14:paraId="4994A631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522D5521" w14:textId="70D3A3D9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717E66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027C601" w14:textId="2FA66DB5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717E66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0E3E73D" w14:textId="7F84FF44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717E66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22ABE97" w14:textId="73404A7A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717E66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CDE7FDE" w14:textId="40817416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717E66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EDC6B38" w14:textId="173DFFAB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717E66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90A420C" w14:textId="71B35653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717E66">
              <w:rPr>
                <w:noProof/>
              </w:rPr>
              <w:t>25</w:t>
            </w:r>
            <w:r>
              <w:fldChar w:fldCharType="end"/>
            </w:r>
          </w:p>
        </w:tc>
      </w:tr>
      <w:tr w:rsidR="002F6E35" w14:paraId="73FE3041" w14:textId="77777777" w:rsidTr="00F33059">
        <w:trPr>
          <w:trHeight w:hRule="exact" w:val="1143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66B88BDA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44B5F75" w14:textId="77777777" w:rsidR="002F6E35" w:rsidRDefault="00936B70">
            <w:r>
              <w:t>Cravens Camp Meeting Gallatin 7:00PM</w:t>
            </w:r>
          </w:p>
          <w:p w14:paraId="50DA132B" w14:textId="1E85C877" w:rsidR="00F33059" w:rsidRDefault="00F33059">
            <w:r>
              <w:t>Livingston Camp Meeting 6:00PM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91E44D1" w14:textId="0CD8EDBC" w:rsidR="002F6E35" w:rsidRDefault="00CD65AC">
            <w:r>
              <w:t>Campbell Camp Meeting Newtonia 7:00PM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942EADA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738A0BD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27B29BB" w14:textId="7B23F68B" w:rsidR="002F6E35" w:rsidRDefault="00354108">
            <w:r>
              <w:t xml:space="preserve">MISSOURI </w:t>
            </w:r>
            <w:r w:rsidR="00987931">
              <w:t>DIVISION REUNION</w:t>
            </w:r>
            <w:r w:rsidR="00482512">
              <w:t xml:space="preserve"> INDEPENDENCE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9FCD82D" w14:textId="0186E0FB" w:rsidR="002F6E35" w:rsidRDefault="00987931">
            <w:r>
              <w:t>MISSOURI DIVISION REUNION</w:t>
            </w:r>
            <w:r w:rsidR="00F31F23">
              <w:t xml:space="preserve"> INDEPENDENCE</w:t>
            </w:r>
          </w:p>
        </w:tc>
      </w:tr>
      <w:tr w:rsidR="002F6E35" w14:paraId="79065410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798E1BD4" w14:textId="1E50DE5C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717E66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717E66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717E66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717E66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17E66"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 w:rsidR="00717E66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BCE9BB6" w14:textId="4C1B61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717E66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717E66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717E66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717E66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17E66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 w:rsidR="00717E66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0386D29" w14:textId="1FF63B52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717E66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717E66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717E66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717E66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17E66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717E66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FC081C8" w14:textId="56632966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717E66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717E66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717E66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717E66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17E66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717E66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73F9EDD" w14:textId="5DB8679B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717E66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717E66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717E66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717E66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17E66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717E66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EBE4985" w14:textId="4F91BFB1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717E66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717E66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717E66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717E66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17E66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 w:rsidR="00717E66"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51746DC" w14:textId="00823645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717E66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717E66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717E66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3628E2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</w:tr>
      <w:tr w:rsidR="002F6E35" w14:paraId="50DEAFB5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02D3EA78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6D6AC6D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4A1993B" w14:textId="792503C9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6804FCB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381CCAE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595EFF3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42314B9" w14:textId="77777777" w:rsidR="002F6E35" w:rsidRDefault="002F6E35"/>
        </w:tc>
      </w:tr>
      <w:tr w:rsidR="002F6E35" w14:paraId="104ADF30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</w:tcBorders>
          </w:tcPr>
          <w:p w14:paraId="0A079CEE" w14:textId="45365CE1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717E66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 w:rsidR="003628E2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2A5BAB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 w:rsidR="003628E2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2A5BAB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611C18B2" w14:textId="3A1C8D28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717E66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 w:rsidR="003628E2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2A5BAB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 w:rsidR="003628E2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2A5BAB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0DEC5463" w14:textId="77777777"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3E6E06C6" w14:textId="77777777"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1E06A53C" w14:textId="77777777"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7FFDB753" w14:textId="77777777"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436EE4C3" w14:textId="77777777" w:rsidR="002F6E35" w:rsidRDefault="002F6E35">
            <w:pPr>
              <w:pStyle w:val="Dates"/>
            </w:pPr>
          </w:p>
        </w:tc>
      </w:tr>
      <w:tr w:rsidR="002F6E35" w14:paraId="7C89B7D9" w14:textId="77777777" w:rsidTr="002F6E35">
        <w:trPr>
          <w:trHeight w:hRule="exact" w:val="907"/>
        </w:trPr>
        <w:tc>
          <w:tcPr>
            <w:tcW w:w="2054" w:type="dxa"/>
          </w:tcPr>
          <w:p w14:paraId="2360FFD1" w14:textId="77777777" w:rsidR="002F6E35" w:rsidRDefault="002F6E35"/>
        </w:tc>
        <w:tc>
          <w:tcPr>
            <w:tcW w:w="2055" w:type="dxa"/>
          </w:tcPr>
          <w:p w14:paraId="5B42C46C" w14:textId="77777777" w:rsidR="002F6E35" w:rsidRDefault="002F6E35"/>
        </w:tc>
        <w:tc>
          <w:tcPr>
            <w:tcW w:w="2055" w:type="dxa"/>
          </w:tcPr>
          <w:p w14:paraId="2B7658B9" w14:textId="77777777" w:rsidR="002F6E35" w:rsidRDefault="002F6E35"/>
        </w:tc>
        <w:tc>
          <w:tcPr>
            <w:tcW w:w="2055" w:type="dxa"/>
          </w:tcPr>
          <w:p w14:paraId="763683DA" w14:textId="77777777" w:rsidR="002F6E35" w:rsidRDefault="002F6E35"/>
        </w:tc>
        <w:tc>
          <w:tcPr>
            <w:tcW w:w="2055" w:type="dxa"/>
          </w:tcPr>
          <w:p w14:paraId="246D2973" w14:textId="77777777" w:rsidR="002F6E35" w:rsidRDefault="002F6E35"/>
        </w:tc>
        <w:tc>
          <w:tcPr>
            <w:tcW w:w="2055" w:type="dxa"/>
          </w:tcPr>
          <w:p w14:paraId="0ADBDFF2" w14:textId="77777777" w:rsidR="002F6E35" w:rsidRDefault="002F6E35"/>
        </w:tc>
        <w:tc>
          <w:tcPr>
            <w:tcW w:w="2055" w:type="dxa"/>
          </w:tcPr>
          <w:p w14:paraId="302AFF1D" w14:textId="77777777" w:rsidR="002F6E35" w:rsidRDefault="002F6E35"/>
        </w:tc>
      </w:tr>
    </w:tbl>
    <w:p w14:paraId="4A5F0880" w14:textId="77777777" w:rsidR="002F6E35" w:rsidRDefault="002F6E35"/>
    <w:sectPr w:rsidR="002F6E3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59D71" w14:textId="77777777" w:rsidR="00C71AE2" w:rsidRDefault="00C71AE2">
      <w:pPr>
        <w:spacing w:before="0" w:after="0"/>
      </w:pPr>
      <w:r>
        <w:separator/>
      </w:r>
    </w:p>
  </w:endnote>
  <w:endnote w:type="continuationSeparator" w:id="0">
    <w:p w14:paraId="194E0679" w14:textId="77777777" w:rsidR="00C71AE2" w:rsidRDefault="00C71AE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06FAF" w14:textId="77777777" w:rsidR="00C71AE2" w:rsidRDefault="00C71AE2">
      <w:pPr>
        <w:spacing w:before="0" w:after="0"/>
      </w:pPr>
      <w:r>
        <w:separator/>
      </w:r>
    </w:p>
  </w:footnote>
  <w:footnote w:type="continuationSeparator" w:id="0">
    <w:p w14:paraId="052B5FAB" w14:textId="77777777" w:rsidR="00C71AE2" w:rsidRDefault="00C71AE2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3/31/2023"/>
    <w:docVar w:name="MonthStart" w:val="3/1/2023"/>
    <w:docVar w:name="ShowDynamicGuides" w:val="1"/>
    <w:docVar w:name="ShowMarginGuides" w:val="0"/>
    <w:docVar w:name="ShowOutlines" w:val="0"/>
    <w:docVar w:name="ShowStaticGuides" w:val="0"/>
  </w:docVars>
  <w:rsids>
    <w:rsidRoot w:val="002A5BAB"/>
    <w:rsid w:val="000154B6"/>
    <w:rsid w:val="00056814"/>
    <w:rsid w:val="0006779F"/>
    <w:rsid w:val="00081338"/>
    <w:rsid w:val="000A20FE"/>
    <w:rsid w:val="000B5F77"/>
    <w:rsid w:val="0011772B"/>
    <w:rsid w:val="001A3A8D"/>
    <w:rsid w:val="001C5DC3"/>
    <w:rsid w:val="00211ED5"/>
    <w:rsid w:val="0027720C"/>
    <w:rsid w:val="002A5BAB"/>
    <w:rsid w:val="002D689D"/>
    <w:rsid w:val="002F6E35"/>
    <w:rsid w:val="00354108"/>
    <w:rsid w:val="003628E2"/>
    <w:rsid w:val="003D7DDA"/>
    <w:rsid w:val="00406C2A"/>
    <w:rsid w:val="00407B8D"/>
    <w:rsid w:val="00420111"/>
    <w:rsid w:val="00454FED"/>
    <w:rsid w:val="00482512"/>
    <w:rsid w:val="004C5B17"/>
    <w:rsid w:val="005213F4"/>
    <w:rsid w:val="005562FE"/>
    <w:rsid w:val="00557989"/>
    <w:rsid w:val="005744D1"/>
    <w:rsid w:val="0059457E"/>
    <w:rsid w:val="006B3E42"/>
    <w:rsid w:val="006F7B78"/>
    <w:rsid w:val="00717E66"/>
    <w:rsid w:val="007564A4"/>
    <w:rsid w:val="007777B1"/>
    <w:rsid w:val="007A49F2"/>
    <w:rsid w:val="007A7402"/>
    <w:rsid w:val="00846014"/>
    <w:rsid w:val="00874C9A"/>
    <w:rsid w:val="008F7739"/>
    <w:rsid w:val="009035F5"/>
    <w:rsid w:val="00936B70"/>
    <w:rsid w:val="00944085"/>
    <w:rsid w:val="00946A27"/>
    <w:rsid w:val="00987931"/>
    <w:rsid w:val="009A0FFF"/>
    <w:rsid w:val="00A0113B"/>
    <w:rsid w:val="00A4654E"/>
    <w:rsid w:val="00A73BBF"/>
    <w:rsid w:val="00AB29FA"/>
    <w:rsid w:val="00AD3B1E"/>
    <w:rsid w:val="00AE06FC"/>
    <w:rsid w:val="00B31488"/>
    <w:rsid w:val="00B570AC"/>
    <w:rsid w:val="00B62617"/>
    <w:rsid w:val="00B70858"/>
    <w:rsid w:val="00B8151A"/>
    <w:rsid w:val="00BD732D"/>
    <w:rsid w:val="00C11D39"/>
    <w:rsid w:val="00C71AE2"/>
    <w:rsid w:val="00C71D73"/>
    <w:rsid w:val="00C7735D"/>
    <w:rsid w:val="00CB1C1C"/>
    <w:rsid w:val="00CD65AC"/>
    <w:rsid w:val="00D17693"/>
    <w:rsid w:val="00DD1F0A"/>
    <w:rsid w:val="00DE0515"/>
    <w:rsid w:val="00DE6C1E"/>
    <w:rsid w:val="00DF051F"/>
    <w:rsid w:val="00DF32DE"/>
    <w:rsid w:val="00E02644"/>
    <w:rsid w:val="00E54E11"/>
    <w:rsid w:val="00EA1691"/>
    <w:rsid w:val="00EB320B"/>
    <w:rsid w:val="00EF0C1E"/>
    <w:rsid w:val="00F31F23"/>
    <w:rsid w:val="00F33059"/>
    <w:rsid w:val="00F65433"/>
    <w:rsid w:val="00FA21CA"/>
    <w:rsid w:val="00FD2C75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326FC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0111"/>
  </w:style>
  <w:style w:type="paragraph" w:styleId="Heading1">
    <w:name w:val="heading 1"/>
    <w:basedOn w:val="Normal"/>
    <w:next w:val="Normal"/>
    <w:link w:val="Heading1Char"/>
    <w:uiPriority w:val="9"/>
    <w:unhideWhenUsed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semiHidden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semiHidden/>
    <w:rsid w:val="00420111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semiHidden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semiHidden/>
    <w:rsid w:val="00420111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ys">
    <w:name w:val="Days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odyText">
    <w:name w:val="Body Text"/>
    <w:basedOn w:val="Normal"/>
    <w:link w:val="BodyTextChar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Pr>
      <w:sz w:val="20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</w:style>
  <w:style w:type="paragraph" w:styleId="BlockText">
    <w:name w:val="Block Text"/>
    <w:basedOn w:val="Normal"/>
    <w:semiHidden/>
    <w:unhideWhenUsed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pPr>
      <w:spacing w:after="200"/>
    </w:pPr>
    <w:rPr>
      <w:b/>
      <w:bCs/>
      <w:color w:val="92BC00" w:themeColor="accent1"/>
    </w:rPr>
  </w:style>
  <w:style w:type="paragraph" w:styleId="Closing">
    <w:name w:val="Closing"/>
    <w:basedOn w:val="Normal"/>
    <w:link w:val="ClosingChar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</w:style>
  <w:style w:type="character" w:customStyle="1" w:styleId="DateChar">
    <w:name w:val="Date Char"/>
    <w:basedOn w:val="DefaultParagraphFont"/>
    <w:link w:val="Date"/>
    <w:semiHidden/>
    <w:rPr>
      <w:sz w:val="20"/>
    </w:rPr>
  </w:style>
  <w:style w:type="paragraph" w:styleId="DocumentMap">
    <w:name w:val="Document Map"/>
    <w:basedOn w:val="Normal"/>
    <w:link w:val="DocumentMapChar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</w:style>
  <w:style w:type="character" w:customStyle="1" w:styleId="E-mailSignatureChar">
    <w:name w:val="E-mail Signature Char"/>
    <w:basedOn w:val="DefaultParagraphFont"/>
    <w:link w:val="E-mailSignature"/>
    <w:semiHidden/>
    <w:rPr>
      <w:sz w:val="20"/>
    </w:rPr>
  </w:style>
  <w:style w:type="paragraph" w:styleId="EndnoteText">
    <w:name w:val="endnote text"/>
    <w:basedOn w:val="Normal"/>
    <w:link w:val="EndnoteTextChar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Pr>
      <w:sz w:val="20"/>
      <w:szCs w:val="20"/>
    </w:rPr>
  </w:style>
  <w:style w:type="paragraph" w:styleId="EnvelopeAddress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semiHidden/>
    <w:pPr>
      <w:spacing w:before="0" w:after="0"/>
    </w:pPr>
  </w:style>
  <w:style w:type="paragraph" w:styleId="FootnoteText">
    <w:name w:val="footnote text"/>
    <w:basedOn w:val="Normal"/>
    <w:link w:val="FootnoteTextChar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20111"/>
  </w:style>
  <w:style w:type="paragraph" w:styleId="Header">
    <w:name w:val="header"/>
    <w:basedOn w:val="Normal"/>
    <w:link w:val="HeaderChar"/>
    <w:uiPriority w:val="99"/>
    <w:semiHidden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sid w:val="00420111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semiHidden/>
    <w:unhideWhenUsed/>
    <w:pPr>
      <w:ind w:left="360" w:hanging="360"/>
      <w:contextualSpacing/>
    </w:pPr>
  </w:style>
  <w:style w:type="paragraph" w:styleId="List2">
    <w:name w:val="List 2"/>
    <w:basedOn w:val="Normal"/>
    <w:semiHidden/>
    <w:unhideWhenUsed/>
    <w:pPr>
      <w:ind w:left="720" w:hanging="360"/>
      <w:contextualSpacing/>
    </w:pPr>
  </w:style>
  <w:style w:type="paragraph" w:styleId="List3">
    <w:name w:val="List 3"/>
    <w:basedOn w:val="Normal"/>
    <w:semiHidden/>
    <w:unhideWhenUsed/>
    <w:pPr>
      <w:ind w:left="1080" w:hanging="360"/>
      <w:contextualSpacing/>
    </w:pPr>
  </w:style>
  <w:style w:type="paragraph" w:styleId="List4">
    <w:name w:val="List 4"/>
    <w:basedOn w:val="Normal"/>
    <w:semiHidden/>
    <w:unhideWhenUsed/>
    <w:pPr>
      <w:ind w:left="1440" w:hanging="360"/>
      <w:contextualSpacing/>
    </w:pPr>
  </w:style>
  <w:style w:type="paragraph" w:styleId="List5">
    <w:name w:val="List 5"/>
    <w:basedOn w:val="Normal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</w:style>
  <w:style w:type="character" w:customStyle="1" w:styleId="NoteHeadingChar">
    <w:name w:val="Note Heading Char"/>
    <w:basedOn w:val="DefaultParagraphFont"/>
    <w:link w:val="NoteHeading"/>
    <w:semiHidden/>
    <w:rPr>
      <w:sz w:val="20"/>
    </w:rPr>
  </w:style>
  <w:style w:type="paragraph" w:styleId="PlainText">
    <w:name w:val="Plain Text"/>
    <w:basedOn w:val="Normal"/>
    <w:link w:val="PlainTextChar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</w:style>
  <w:style w:type="character" w:customStyle="1" w:styleId="SalutationChar">
    <w:name w:val="Salutation Char"/>
    <w:basedOn w:val="DefaultParagraphFont"/>
    <w:link w:val="Salutation"/>
    <w:semiHidden/>
    <w:rPr>
      <w:sz w:val="20"/>
    </w:rPr>
  </w:style>
  <w:style w:type="paragraph" w:styleId="Signature">
    <w:name w:val="Signature"/>
    <w:basedOn w:val="Normal"/>
    <w:link w:val="SignatureChar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</w:style>
  <w:style w:type="paragraph" w:styleId="TOAHeading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0111"/>
  </w:style>
  <w:style w:type="table" w:styleId="GridTable1Light-Accent2">
    <w:name w:val="Grid Table 1 Light Accent 2"/>
    <w:basedOn w:val="TableNormal"/>
    <w:uiPriority w:val="46"/>
    <w:rsid w:val="00AB29F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95E00" w:themeFill="accent1" w:themeFillShade="80"/>
      </w:tcPr>
    </w:tblStylePr>
    <w:tblStylePr w:type="lastRow">
      <w:rPr>
        <w:b/>
        <w:bCs/>
      </w:rPr>
      <w:tblPr/>
      <w:tcPr>
        <w:tcBorders>
          <w:top w:val="double" w:sz="2" w:space="0" w:color="E7BB7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59"/>
    <w:rsid w:val="00AB29F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Banner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EFEE1CA27D64CD7BF1606F645F6FF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AFC62E-8A86-4D7D-944F-9F981C702A08}"/>
      </w:docPartPr>
      <w:docPartBody>
        <w:p w:rsidR="00EB1DF0" w:rsidRDefault="00B058FB">
          <w:pPr>
            <w:pStyle w:val="8EFEE1CA27D64CD7BF1606F645F6FFF3"/>
          </w:pPr>
          <w:r>
            <w:t>Sunday</w:t>
          </w:r>
        </w:p>
      </w:docPartBody>
    </w:docPart>
    <w:docPart>
      <w:docPartPr>
        <w:name w:val="E7B7AF62AEA849A0A6815C52ADA28C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3EBEDD-94E2-4227-B563-ADB11F802D43}"/>
      </w:docPartPr>
      <w:docPartBody>
        <w:p w:rsidR="00EB1DF0" w:rsidRDefault="00B058FB">
          <w:pPr>
            <w:pStyle w:val="E7B7AF62AEA849A0A6815C52ADA28C3F"/>
          </w:pPr>
          <w:r>
            <w:t>Monday</w:t>
          </w:r>
        </w:p>
      </w:docPartBody>
    </w:docPart>
    <w:docPart>
      <w:docPartPr>
        <w:name w:val="615F956E0B294D6D96CF4AE2D6CFF8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6A53B1-EEF3-44BB-8779-00AD00748180}"/>
      </w:docPartPr>
      <w:docPartBody>
        <w:p w:rsidR="00EB1DF0" w:rsidRDefault="00B058FB">
          <w:pPr>
            <w:pStyle w:val="615F956E0B294D6D96CF4AE2D6CFF881"/>
          </w:pPr>
          <w:r>
            <w:t>Tuesday</w:t>
          </w:r>
        </w:p>
      </w:docPartBody>
    </w:docPart>
    <w:docPart>
      <w:docPartPr>
        <w:name w:val="2F45D38B3C944DD6B771B99B4B261A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343431-296E-4A9A-B1D9-52EAE763766A}"/>
      </w:docPartPr>
      <w:docPartBody>
        <w:p w:rsidR="00EB1DF0" w:rsidRDefault="00B058FB">
          <w:pPr>
            <w:pStyle w:val="2F45D38B3C944DD6B771B99B4B261ABD"/>
          </w:pPr>
          <w:r>
            <w:t>Wednesday</w:t>
          </w:r>
        </w:p>
      </w:docPartBody>
    </w:docPart>
    <w:docPart>
      <w:docPartPr>
        <w:name w:val="BD549EE5347F4CCAA30734481F5BB0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D0E070-6345-46F0-AB62-BDAB6761BE88}"/>
      </w:docPartPr>
      <w:docPartBody>
        <w:p w:rsidR="00EB1DF0" w:rsidRDefault="00B058FB">
          <w:pPr>
            <w:pStyle w:val="BD549EE5347F4CCAA30734481F5BB049"/>
          </w:pPr>
          <w:r>
            <w:t>Thursday</w:t>
          </w:r>
        </w:p>
      </w:docPartBody>
    </w:docPart>
    <w:docPart>
      <w:docPartPr>
        <w:name w:val="FE7C251A9138409899BB519975F1DB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BB0B1E-305A-497B-9A4D-12A462BD0F9D}"/>
      </w:docPartPr>
      <w:docPartBody>
        <w:p w:rsidR="00EB1DF0" w:rsidRDefault="00B058FB">
          <w:pPr>
            <w:pStyle w:val="FE7C251A9138409899BB519975F1DB6F"/>
          </w:pPr>
          <w:r>
            <w:t>Friday</w:t>
          </w:r>
        </w:p>
      </w:docPartBody>
    </w:docPart>
    <w:docPart>
      <w:docPartPr>
        <w:name w:val="583AD12B54E74466B14216DD347EEE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AD9DD5-DFBC-4969-A751-95D5A14EB801}"/>
      </w:docPartPr>
      <w:docPartBody>
        <w:p w:rsidR="00EB1DF0" w:rsidRDefault="00B058FB">
          <w:pPr>
            <w:pStyle w:val="583AD12B54E74466B14216DD347EEED2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DF0"/>
    <w:rsid w:val="005A7BE9"/>
    <w:rsid w:val="006A0EBA"/>
    <w:rsid w:val="00763227"/>
    <w:rsid w:val="00B058FB"/>
    <w:rsid w:val="00B80FC9"/>
    <w:rsid w:val="00EB1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EFEE1CA27D64CD7BF1606F645F6FFF3">
    <w:name w:val="8EFEE1CA27D64CD7BF1606F645F6FFF3"/>
  </w:style>
  <w:style w:type="paragraph" w:customStyle="1" w:styleId="E7B7AF62AEA849A0A6815C52ADA28C3F">
    <w:name w:val="E7B7AF62AEA849A0A6815C52ADA28C3F"/>
  </w:style>
  <w:style w:type="paragraph" w:customStyle="1" w:styleId="615F956E0B294D6D96CF4AE2D6CFF881">
    <w:name w:val="615F956E0B294D6D96CF4AE2D6CFF881"/>
  </w:style>
  <w:style w:type="paragraph" w:customStyle="1" w:styleId="2F45D38B3C944DD6B771B99B4B261ABD">
    <w:name w:val="2F45D38B3C944DD6B771B99B4B261ABD"/>
  </w:style>
  <w:style w:type="paragraph" w:customStyle="1" w:styleId="BD549EE5347F4CCAA30734481F5BB049">
    <w:name w:val="BD549EE5347F4CCAA30734481F5BB049"/>
  </w:style>
  <w:style w:type="paragraph" w:customStyle="1" w:styleId="FE7C251A9138409899BB519975F1DB6F">
    <w:name w:val="FE7C251A9138409899BB519975F1DB6F"/>
  </w:style>
  <w:style w:type="paragraph" w:customStyle="1" w:styleId="583AD12B54E74466B14216DD347EEED2">
    <w:name w:val="583AD12B54E74466B14216DD347EEED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anner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/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1" ma:contentTypeDescription="Create a new document." ma:contentTypeScope="" ma:versionID="64dfb1555687e0874b4304b796b5b0c7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e6e4c555b5e194d05b7203de9c4567b3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  <xsd:element ref="ns1:_ip_UnifiedCompliancePolicyProperties" minOccurs="0"/>
                <xsd:element ref="ns1:_ip_UnifiedCompliancePolicyUIAction" minOccurs="0"/>
                <xsd:element ref="ns2:Image" minOccurs="0"/>
                <xsd:element ref="ns4:TaxCatchAll" minOccurs="0"/>
                <xsd:element ref="ns2:ImageTagsTaxHTField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22" nillable="true" ma:displayName="Image" ma:format="Image" ma:internalName="Imag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5BF721-5DBE-43DF-B9C3-9A4498AC87F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2.xml><?xml version="1.0" encoding="utf-8"?>
<ds:datastoreItem xmlns:ds="http://schemas.openxmlformats.org/officeDocument/2006/customXml" ds:itemID="{BCDBCABF-D84F-46B5-BCD6-8832184155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DFAF646-ACED-408F-8ACE-8A2E85A2045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Banner calendar</Template>
  <TotalTime>0</TotalTime>
  <Pages>2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2633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2022-04-13T19:59:00Z</dcterms:created>
  <dcterms:modified xsi:type="dcterms:W3CDTF">2022-04-14T23:21:00Z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